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69633" w14:textId="77777777" w:rsidR="00E91947" w:rsidRDefault="00E91947"/>
    <w:sectPr w:rsidR="00E91947" w:rsidSect="009813B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F05C" w14:textId="77777777" w:rsidR="0025678C" w:rsidRDefault="0025678C" w:rsidP="009813B1">
      <w:pPr>
        <w:spacing w:after="0" w:line="240" w:lineRule="auto"/>
      </w:pPr>
      <w:r>
        <w:separator/>
      </w:r>
    </w:p>
  </w:endnote>
  <w:endnote w:type="continuationSeparator" w:id="0">
    <w:p w14:paraId="76770598" w14:textId="77777777" w:rsidR="0025678C" w:rsidRDefault="0025678C" w:rsidP="0098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0B09" w14:textId="77777777" w:rsidR="009813B1" w:rsidRDefault="00D36DE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7216" behindDoc="0" locked="0" layoutInCell="1" allowOverlap="1" wp14:anchorId="515175D3" wp14:editId="3D21FF7C">
          <wp:simplePos x="0" y="0"/>
          <wp:positionH relativeFrom="margin">
            <wp:posOffset>-1424305</wp:posOffset>
          </wp:positionH>
          <wp:positionV relativeFrom="margin">
            <wp:posOffset>4215130</wp:posOffset>
          </wp:positionV>
          <wp:extent cx="11763375" cy="3085465"/>
          <wp:effectExtent l="0" t="0" r="0" b="0"/>
          <wp:wrapSquare wrapText="bothSides"/>
          <wp:docPr id="1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3375" cy="308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F8B3" w14:textId="77777777" w:rsidR="0025678C" w:rsidRDefault="0025678C" w:rsidP="009813B1">
      <w:pPr>
        <w:spacing w:after="0" w:line="240" w:lineRule="auto"/>
      </w:pPr>
      <w:r>
        <w:separator/>
      </w:r>
    </w:p>
  </w:footnote>
  <w:footnote w:type="continuationSeparator" w:id="0">
    <w:p w14:paraId="666FD409" w14:textId="77777777" w:rsidR="0025678C" w:rsidRDefault="0025678C" w:rsidP="0098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EDCB" w14:textId="77777777" w:rsidR="009813B1" w:rsidRDefault="00D36DED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BD032" wp14:editId="583EF03E">
              <wp:simplePos x="0" y="0"/>
              <wp:positionH relativeFrom="column">
                <wp:posOffset>274955</wp:posOffset>
              </wp:positionH>
              <wp:positionV relativeFrom="paragraph">
                <wp:posOffset>1647825</wp:posOffset>
              </wp:positionV>
              <wp:extent cx="8380730" cy="3758565"/>
              <wp:effectExtent l="0" t="0" r="2540" b="3810"/>
              <wp:wrapNone/>
              <wp:docPr id="3" name="Tekstboks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0730" cy="3758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31E19" w14:textId="77777777" w:rsidR="009813B1" w:rsidRPr="009813B1" w:rsidRDefault="009813B1" w:rsidP="009813B1">
                          <w:pPr>
                            <w:rPr>
                              <w:rFonts w:ascii="Source Sans Pro" w:hAnsi="Source Sans Pro"/>
                              <w:sz w:val="36"/>
                            </w:rPr>
                          </w:pPr>
                          <w:r w:rsidRPr="009813B1">
                            <w:rPr>
                              <w:rFonts w:ascii="Source Sans Pro" w:hAnsi="Source Sans Pro"/>
                              <w:sz w:val="36"/>
                            </w:rPr>
                            <w:t>Skal du henge opp en beskjed, opplysning, navneskilt til et rom eller noe helt annet?</w:t>
                          </w:r>
                        </w:p>
                        <w:p w14:paraId="7BB68E0E" w14:textId="3A1D5020" w:rsidR="009813B1" w:rsidRDefault="00D36DED" w:rsidP="009813B1">
                          <w:pPr>
                            <w:rPr>
                              <w:rFonts w:ascii="Source Sans Pro" w:hAnsi="Source Sans Pro"/>
                              <w:sz w:val="36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36"/>
                            </w:rPr>
                            <w:t xml:space="preserve">Dobbeltklikk </w:t>
                          </w:r>
                          <w:r w:rsidR="0025678C">
                            <w:rPr>
                              <w:rFonts w:ascii="Source Sans Pro" w:hAnsi="Source Sans Pro"/>
                              <w:sz w:val="36"/>
                            </w:rPr>
                            <w:t xml:space="preserve">øverst på arket </w:t>
                          </w:r>
                          <w:r>
                            <w:rPr>
                              <w:rFonts w:ascii="Source Sans Pro" w:hAnsi="Source Sans Pro"/>
                              <w:sz w:val="36"/>
                            </w:rPr>
                            <w:t>og begynn å</w:t>
                          </w:r>
                          <w:r w:rsidR="009813B1" w:rsidRPr="009813B1">
                            <w:rPr>
                              <w:rFonts w:ascii="Source Sans Pro" w:hAnsi="Source Sans Pro"/>
                              <w:sz w:val="36"/>
                            </w:rPr>
                            <w:t xml:space="preserve"> skrive det du ønsker at andre skal se</w:t>
                          </w:r>
                          <w:r w:rsidR="0025678C">
                            <w:rPr>
                              <w:rFonts w:ascii="Source Sans Pro" w:hAnsi="Source Sans Pro"/>
                              <w:sz w:val="36"/>
                            </w:rPr>
                            <w:t>.</w:t>
                          </w:r>
                        </w:p>
                        <w:p w14:paraId="1197B505" w14:textId="618E641D" w:rsidR="0025678C" w:rsidRPr="009813B1" w:rsidRDefault="0025678C" w:rsidP="009813B1">
                          <w:pPr>
                            <w:rPr>
                              <w:rFonts w:ascii="Source Sans Pro" w:hAnsi="Source Sans Pro"/>
                              <w:sz w:val="36"/>
                            </w:rPr>
                          </w:pPr>
                          <w:r>
                            <w:rPr>
                              <w:rFonts w:ascii="Source Sans Pro" w:hAnsi="Source Sans Pro"/>
                              <w:sz w:val="36"/>
                            </w:rPr>
                            <w:t>Vil du bytte til en avdelingslogo finner du de</w:t>
                          </w:r>
                          <w:r>
                            <w:rPr>
                              <w:rFonts w:ascii="Source Sans Pro" w:hAnsi="Source Sans Pro"/>
                              <w:sz w:val="36"/>
                            </w:rPr>
                            <w:t xml:space="preserve"> logoene som er ferdig produsert under Maler for ansatte - «Avdelingslogo». </w:t>
                          </w:r>
                          <w:r>
                            <w:rPr>
                              <w:rFonts w:ascii="Source Sans Pro" w:hAnsi="Source Sans Pro"/>
                              <w:sz w:val="36"/>
                            </w:rPr>
                            <w:br/>
                          </w:r>
                        </w:p>
                        <w:p w14:paraId="25749B49" w14:textId="77777777" w:rsidR="009813B1" w:rsidRDefault="009813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BD032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margin-left:21.65pt;margin-top:129.75pt;width:659.9pt;height:29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" stroked="f" strokeweight=".5pt">
              <v:textbox>
                <w:txbxContent>
                  <w:p w14:paraId="5C531E19" w14:textId="77777777" w:rsidR="009813B1" w:rsidRPr="009813B1" w:rsidRDefault="009813B1" w:rsidP="009813B1">
                    <w:pPr>
                      <w:rPr>
                        <w:rFonts w:ascii="Source Sans Pro" w:hAnsi="Source Sans Pro"/>
                        <w:sz w:val="36"/>
                      </w:rPr>
                    </w:pPr>
                    <w:r w:rsidRPr="009813B1">
                      <w:rPr>
                        <w:rFonts w:ascii="Source Sans Pro" w:hAnsi="Source Sans Pro"/>
                        <w:sz w:val="36"/>
                      </w:rPr>
                      <w:t>Skal du henge opp en beskjed, opplysning, navneskilt til et rom eller noe helt annet?</w:t>
                    </w:r>
                  </w:p>
                  <w:p w14:paraId="7BB68E0E" w14:textId="3A1D5020" w:rsidR="009813B1" w:rsidRDefault="00D36DED" w:rsidP="009813B1">
                    <w:pPr>
                      <w:rPr>
                        <w:rFonts w:ascii="Source Sans Pro" w:hAnsi="Source Sans Pro"/>
                        <w:sz w:val="36"/>
                      </w:rPr>
                    </w:pPr>
                    <w:r>
                      <w:rPr>
                        <w:rFonts w:ascii="Source Sans Pro" w:hAnsi="Source Sans Pro"/>
                        <w:sz w:val="36"/>
                      </w:rPr>
                      <w:t xml:space="preserve">Dobbeltklikk </w:t>
                    </w:r>
                    <w:r w:rsidR="0025678C">
                      <w:rPr>
                        <w:rFonts w:ascii="Source Sans Pro" w:hAnsi="Source Sans Pro"/>
                        <w:sz w:val="36"/>
                      </w:rPr>
                      <w:t xml:space="preserve">øverst på arket </w:t>
                    </w:r>
                    <w:r>
                      <w:rPr>
                        <w:rFonts w:ascii="Source Sans Pro" w:hAnsi="Source Sans Pro"/>
                        <w:sz w:val="36"/>
                      </w:rPr>
                      <w:t>og begynn å</w:t>
                    </w:r>
                    <w:r w:rsidR="009813B1" w:rsidRPr="009813B1">
                      <w:rPr>
                        <w:rFonts w:ascii="Source Sans Pro" w:hAnsi="Source Sans Pro"/>
                        <w:sz w:val="36"/>
                      </w:rPr>
                      <w:t xml:space="preserve"> skrive det du ønsker at andre skal se</w:t>
                    </w:r>
                    <w:r w:rsidR="0025678C">
                      <w:rPr>
                        <w:rFonts w:ascii="Source Sans Pro" w:hAnsi="Source Sans Pro"/>
                        <w:sz w:val="36"/>
                      </w:rPr>
                      <w:t>.</w:t>
                    </w:r>
                  </w:p>
                  <w:p w14:paraId="1197B505" w14:textId="618E641D" w:rsidR="0025678C" w:rsidRPr="009813B1" w:rsidRDefault="0025678C" w:rsidP="009813B1">
                    <w:pPr>
                      <w:rPr>
                        <w:rFonts w:ascii="Source Sans Pro" w:hAnsi="Source Sans Pro"/>
                        <w:sz w:val="36"/>
                      </w:rPr>
                    </w:pPr>
                    <w:r>
                      <w:rPr>
                        <w:rFonts w:ascii="Source Sans Pro" w:hAnsi="Source Sans Pro"/>
                        <w:sz w:val="36"/>
                      </w:rPr>
                      <w:t>Vil du bytte til en avdelingslogo finner du de</w:t>
                    </w:r>
                    <w:r>
                      <w:rPr>
                        <w:rFonts w:ascii="Source Sans Pro" w:hAnsi="Source Sans Pro"/>
                        <w:sz w:val="36"/>
                      </w:rPr>
                      <w:t xml:space="preserve"> logoene som er ferdig produsert under Maler for ansatte - «Avdelingslogo». </w:t>
                    </w:r>
                    <w:r>
                      <w:rPr>
                        <w:rFonts w:ascii="Source Sans Pro" w:hAnsi="Source Sans Pro"/>
                        <w:sz w:val="36"/>
                      </w:rPr>
                      <w:br/>
                    </w:r>
                  </w:p>
                  <w:p w14:paraId="25749B49" w14:textId="77777777" w:rsidR="009813B1" w:rsidRDefault="009813B1"/>
                </w:txbxContent>
              </v:textbox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19371D0" wp14:editId="1081F2A3">
              <wp:simplePos x="0" y="0"/>
              <wp:positionH relativeFrom="column">
                <wp:posOffset>-488950</wp:posOffset>
              </wp:positionH>
              <wp:positionV relativeFrom="paragraph">
                <wp:posOffset>-46990</wp:posOffset>
              </wp:positionV>
              <wp:extent cx="9890125" cy="6861175"/>
              <wp:effectExtent l="19050" t="19050" r="15875" b="15875"/>
              <wp:wrapNone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90125" cy="6861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8575">
                        <a:solidFill>
                          <a:srgbClr val="0070C0"/>
                        </a:solidFill>
                      </a:ln>
                      <a:effectLst/>
                    </wps:spPr>
                    <wps:txbx>
                      <w:txbxContent>
                        <w:p w14:paraId="1AA15F2C" w14:textId="77777777" w:rsidR="009813B1" w:rsidRDefault="009813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9371D0" id="Tekstboks 4" o:spid="_x0000_s1027" type="#_x0000_t202" style="position:absolute;margin-left:-38.5pt;margin-top:-3.7pt;width:778.75pt;height:5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" fillcolor="window" strokecolor="#0070c0" strokeweight="2.25pt">
              <v:path arrowok="t"/>
              <v:textbox>
                <w:txbxContent>
                  <w:p w14:paraId="1AA15F2C" w14:textId="77777777" w:rsidR="009813B1" w:rsidRDefault="009813B1"/>
                </w:txbxContent>
              </v:textbox>
            </v:shape>
          </w:pict>
        </mc:Fallback>
      </mc:AlternateContent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44601EC" wp14:editId="6CC4B49A">
          <wp:simplePos x="0" y="0"/>
          <wp:positionH relativeFrom="margin">
            <wp:posOffset>2232025</wp:posOffset>
          </wp:positionH>
          <wp:positionV relativeFrom="margin">
            <wp:posOffset>-523240</wp:posOffset>
          </wp:positionV>
          <wp:extent cx="4243070" cy="154749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3070" cy="154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678C"/>
    <w:rsid w:val="0025678C"/>
    <w:rsid w:val="002905E7"/>
    <w:rsid w:val="005705DA"/>
    <w:rsid w:val="00637FB0"/>
    <w:rsid w:val="009813B1"/>
    <w:rsid w:val="00C67D33"/>
    <w:rsid w:val="00D36DED"/>
    <w:rsid w:val="00E91947"/>
    <w:rsid w:val="00E9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1DD3B"/>
  <w15:docId w15:val="{6540948D-D876-4518-8834-6E88D1CE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B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8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13B1"/>
  </w:style>
  <w:style w:type="paragraph" w:styleId="Bunntekst">
    <w:name w:val="footer"/>
    <w:basedOn w:val="Normal"/>
    <w:link w:val="BunntekstTegn"/>
    <w:uiPriority w:val="99"/>
    <w:unhideWhenUsed/>
    <w:rsid w:val="0098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13B1"/>
  </w:style>
  <w:style w:type="paragraph" w:styleId="Bobletekst">
    <w:name w:val="Balloon Text"/>
    <w:basedOn w:val="Normal"/>
    <w:link w:val="BobletekstTegn"/>
    <w:uiPriority w:val="99"/>
    <w:semiHidden/>
    <w:unhideWhenUsed/>
    <w:rsid w:val="0098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8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k-lisgus\OneDrive%20-%20Halden%20kommune\Dokumenter\Kommunikasjon%20og%20service\Maler\Henge%20opp%20info,%20A4%20ligge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Henge opp info, A4 liggende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E. S. Gustavsen</dc:creator>
  <cp:lastModifiedBy>Lisa Gustavsen</cp:lastModifiedBy>
  <cp:revision>1</cp:revision>
  <dcterms:created xsi:type="dcterms:W3CDTF">2021-10-21T08:46:00Z</dcterms:created>
  <dcterms:modified xsi:type="dcterms:W3CDTF">2021-10-21T08:48:00Z</dcterms:modified>
</cp:coreProperties>
</file>