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3E34" w14:textId="77777777" w:rsidR="00404F07" w:rsidRPr="00C8509D" w:rsidRDefault="00404F07" w:rsidP="00C8509D">
      <w:pPr>
        <w:pStyle w:val="Overskrift3"/>
        <w:rPr>
          <w:lang w:val="en-US"/>
        </w:rPr>
      </w:pPr>
    </w:p>
    <w:p w14:paraId="7955F826" w14:textId="77777777" w:rsidR="00AB54E1" w:rsidRDefault="00AB54E1" w:rsidP="00AB54E1">
      <w:pPr>
        <w:jc w:val="both"/>
        <w:rPr>
          <w:rFonts w:ascii="Source Sans Pro" w:hAnsi="Source Sans Pro"/>
          <w:lang w:val="en-US"/>
        </w:rPr>
      </w:pPr>
    </w:p>
    <w:p w14:paraId="721DD0E6" w14:textId="77777777" w:rsidR="005A24B9" w:rsidRDefault="005A24B9" w:rsidP="005A24B9">
      <w:pPr>
        <w:autoSpaceDE w:val="0"/>
        <w:autoSpaceDN w:val="0"/>
        <w:adjustRightInd w:val="0"/>
        <w:spacing w:line="240" w:lineRule="auto"/>
        <w:rPr>
          <w:rFonts w:ascii="Source Sans Pro" w:hAnsi="Source Sans Pro" w:cs="Arial"/>
          <w:b/>
          <w:bCs/>
          <w:color w:val="000000"/>
          <w:sz w:val="40"/>
          <w:szCs w:val="24"/>
        </w:rPr>
      </w:pPr>
    </w:p>
    <w:p w14:paraId="7CE3F492" w14:textId="45D9974F" w:rsidR="005A24B9" w:rsidRDefault="00547636" w:rsidP="005A24B9">
      <w:pPr>
        <w:autoSpaceDE w:val="0"/>
        <w:autoSpaceDN w:val="0"/>
        <w:adjustRightInd w:val="0"/>
        <w:spacing w:line="240" w:lineRule="auto"/>
        <w:rPr>
          <w:rFonts w:ascii="Source Sans Pro" w:hAnsi="Source Sans Pro" w:cs="Arial"/>
          <w:b/>
          <w:bCs/>
          <w:color w:val="000000"/>
          <w:sz w:val="40"/>
          <w:szCs w:val="24"/>
        </w:rPr>
      </w:pPr>
      <w:r>
        <w:rPr>
          <w:rFonts w:ascii="Source Sans Pro" w:hAnsi="Source Sans Pro" w:cs="Arial"/>
          <w:b/>
          <w:bCs/>
          <w:color w:val="000000"/>
          <w:sz w:val="40"/>
          <w:szCs w:val="24"/>
        </w:rPr>
        <w:t xml:space="preserve">Dette er en mal. Du </w:t>
      </w:r>
      <w:r w:rsidR="00BA3187">
        <w:rPr>
          <w:rFonts w:ascii="Source Sans Pro" w:hAnsi="Source Sans Pro" w:cs="Arial"/>
          <w:b/>
          <w:bCs/>
          <w:color w:val="000000"/>
          <w:sz w:val="40"/>
          <w:szCs w:val="24"/>
        </w:rPr>
        <w:t>skriver inn det du vil ha som overskrift her</w:t>
      </w:r>
    </w:p>
    <w:p w14:paraId="502A9055" w14:textId="77777777" w:rsidR="00547636" w:rsidRDefault="00547636" w:rsidP="005A24B9">
      <w:pPr>
        <w:autoSpaceDE w:val="0"/>
        <w:autoSpaceDN w:val="0"/>
        <w:adjustRightInd w:val="0"/>
        <w:spacing w:line="240" w:lineRule="auto"/>
        <w:rPr>
          <w:rFonts w:ascii="Source Sans Pro" w:hAnsi="Source Sans Pro" w:cs="Arial"/>
          <w:b/>
          <w:bCs/>
          <w:color w:val="000000"/>
          <w:sz w:val="40"/>
          <w:szCs w:val="24"/>
        </w:rPr>
      </w:pPr>
    </w:p>
    <w:p w14:paraId="0BEFDA22" w14:textId="2107ED11" w:rsidR="00547636" w:rsidRDefault="00215F65" w:rsidP="00C8509D">
      <w:pPr>
        <w:pStyle w:val="Ingenmellomrom"/>
      </w:pPr>
      <w:r>
        <w:t xml:space="preserve">Denne malen kan du bruke når du skal sende et brev </w:t>
      </w:r>
      <w:r w:rsidR="008F1A94">
        <w:t xml:space="preserve">som ikke er arkivverdig. </w:t>
      </w:r>
      <w:r w:rsidR="00126989">
        <w:t xml:space="preserve"> </w:t>
      </w:r>
      <w:r w:rsidR="008F1A94">
        <w:t>F</w:t>
      </w:r>
      <w:r w:rsidR="00126989">
        <w:t>onten du skal bruke når du sender brev fra Halden kommune</w:t>
      </w:r>
      <w:r w:rsidR="00781A47">
        <w:t xml:space="preserve"> er </w:t>
      </w:r>
      <w:r w:rsidR="00126989">
        <w:t>Source Sans Pro</w:t>
      </w:r>
      <w:r>
        <w:t xml:space="preserve">. </w:t>
      </w:r>
    </w:p>
    <w:p w14:paraId="0B90083F" w14:textId="77777777" w:rsidR="00547636" w:rsidRDefault="00547636" w:rsidP="00C8509D">
      <w:pPr>
        <w:pStyle w:val="Ingenmellomrom"/>
      </w:pPr>
    </w:p>
    <w:p w14:paraId="2F990DB6" w14:textId="2CE0C298" w:rsidR="00547636" w:rsidRPr="00C8509D" w:rsidRDefault="00547636" w:rsidP="00C8509D">
      <w:pPr>
        <w:pStyle w:val="Ingenmellomrom"/>
        <w:rPr>
          <w:b/>
          <w:bCs/>
        </w:rPr>
      </w:pPr>
      <w:r w:rsidRPr="00C8509D">
        <w:rPr>
          <w:b/>
          <w:bCs/>
        </w:rPr>
        <w:t xml:space="preserve">Håper </w:t>
      </w:r>
      <w:r w:rsidR="006F36F4">
        <w:rPr>
          <w:b/>
          <w:bCs/>
        </w:rPr>
        <w:t>denne malen er til hjelp</w:t>
      </w:r>
    </w:p>
    <w:p w14:paraId="1DAFDB22" w14:textId="352F596D" w:rsidR="00547636" w:rsidRDefault="00781A47" w:rsidP="00C8509D">
      <w:pPr>
        <w:pStyle w:val="Ingenmellomrom"/>
      </w:pPr>
      <w:r>
        <w:t>Du kan også bruke fonten Verdana om du ikke har lastet ned Source Sans Pro</w:t>
      </w:r>
      <w:r w:rsidR="00FD2E64">
        <w:t xml:space="preserve">. </w:t>
      </w:r>
      <w:r>
        <w:t xml:space="preserve"> Verdana</w:t>
      </w:r>
      <w:r w:rsidR="00AE5154">
        <w:t xml:space="preserve"> er</w:t>
      </w:r>
      <w:r>
        <w:t xml:space="preserve"> vårt andrevalg.</w:t>
      </w:r>
    </w:p>
    <w:p w14:paraId="7E765CEC" w14:textId="77777777" w:rsidR="00547636" w:rsidRDefault="00547636" w:rsidP="005A24B9">
      <w:pPr>
        <w:autoSpaceDE w:val="0"/>
        <w:autoSpaceDN w:val="0"/>
        <w:adjustRightInd w:val="0"/>
        <w:spacing w:line="240" w:lineRule="auto"/>
        <w:rPr>
          <w:rFonts w:ascii="Source Sans Pro" w:hAnsi="Source Sans Pro" w:cs="Arial"/>
          <w:color w:val="000000"/>
          <w:sz w:val="24"/>
          <w:szCs w:val="24"/>
        </w:rPr>
      </w:pPr>
    </w:p>
    <w:p w14:paraId="1DD7C512" w14:textId="77777777" w:rsidR="00547636" w:rsidRPr="00547636" w:rsidRDefault="00547636" w:rsidP="005A24B9">
      <w:pPr>
        <w:autoSpaceDE w:val="0"/>
        <w:autoSpaceDN w:val="0"/>
        <w:adjustRightInd w:val="0"/>
        <w:spacing w:line="240" w:lineRule="auto"/>
        <w:rPr>
          <w:rFonts w:ascii="Source Sans Pro" w:hAnsi="Source Sans Pro" w:cs="Arial"/>
          <w:color w:val="000000"/>
          <w:sz w:val="24"/>
          <w:szCs w:val="24"/>
        </w:rPr>
      </w:pPr>
    </w:p>
    <w:p w14:paraId="79AFF66A" w14:textId="77777777" w:rsidR="005A24B9" w:rsidRPr="005A24B9" w:rsidRDefault="005A24B9" w:rsidP="005A24B9">
      <w:pPr>
        <w:autoSpaceDE w:val="0"/>
        <w:autoSpaceDN w:val="0"/>
        <w:adjustRightInd w:val="0"/>
        <w:spacing w:line="240" w:lineRule="auto"/>
        <w:rPr>
          <w:rFonts w:ascii="Source Sans Pro" w:hAnsi="Source Sans Pro" w:cs="Arial"/>
          <w:b/>
          <w:bCs/>
          <w:color w:val="000000"/>
          <w:sz w:val="24"/>
          <w:szCs w:val="24"/>
        </w:rPr>
      </w:pPr>
    </w:p>
    <w:p w14:paraId="6E8D2728" w14:textId="77777777" w:rsidR="005A24B9" w:rsidRPr="005A24B9" w:rsidRDefault="005A24B9" w:rsidP="005A24B9">
      <w:pPr>
        <w:autoSpaceDE w:val="0"/>
        <w:autoSpaceDN w:val="0"/>
        <w:adjustRightInd w:val="0"/>
        <w:spacing w:line="240" w:lineRule="auto"/>
        <w:rPr>
          <w:rFonts w:ascii="Source Sans Pro" w:hAnsi="Source Sans Pro" w:cs="Arial"/>
          <w:color w:val="000000"/>
          <w:sz w:val="24"/>
          <w:szCs w:val="24"/>
        </w:rPr>
      </w:pPr>
    </w:p>
    <w:p w14:paraId="3824240A" w14:textId="51B0D998" w:rsidR="005A24B9" w:rsidRDefault="005A24B9" w:rsidP="005A24B9">
      <w:pPr>
        <w:rPr>
          <w:rFonts w:ascii="Source Sans Pro" w:hAnsi="Source Sans Pro"/>
          <w:sz w:val="24"/>
          <w:szCs w:val="24"/>
        </w:rPr>
      </w:pPr>
    </w:p>
    <w:p w14:paraId="0898747D" w14:textId="5BB991D6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791CA1F2" w14:textId="5A7DADA2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227B0F46" w14:textId="6605A7BA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0200665D" w14:textId="64639E74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5CC2A979" w14:textId="32EC75ED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3474DF50" w14:textId="02A7CE37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7A9ED8C3" w14:textId="3AEEA74E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70952C7B" w14:textId="25D86006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78E88B09" w14:textId="0C2AD5B4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62551090" w14:textId="74694AA9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06623A3F" w14:textId="01613851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09BA1C19" w14:textId="43D4A60D" w:rsidR="00A550C8" w:rsidRDefault="00A550C8" w:rsidP="005A24B9">
      <w:pPr>
        <w:rPr>
          <w:rFonts w:ascii="Source Sans Pro" w:hAnsi="Source Sans Pro"/>
          <w:sz w:val="24"/>
          <w:szCs w:val="24"/>
        </w:rPr>
      </w:pPr>
    </w:p>
    <w:p w14:paraId="2B1AB4BC" w14:textId="77777777" w:rsidR="00A550C8" w:rsidRPr="005A24B9" w:rsidRDefault="00A550C8" w:rsidP="005A24B9">
      <w:pPr>
        <w:rPr>
          <w:rFonts w:ascii="Source Sans Pro" w:hAnsi="Source Sans Pro"/>
          <w:sz w:val="24"/>
          <w:szCs w:val="24"/>
        </w:rPr>
      </w:pPr>
    </w:p>
    <w:sectPr w:rsidR="00A550C8" w:rsidRPr="005A24B9" w:rsidSect="00FA73D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12C6" w14:textId="77777777" w:rsidR="003F4EF3" w:rsidRDefault="003F4EF3" w:rsidP="00404F07">
      <w:pPr>
        <w:spacing w:line="240" w:lineRule="auto"/>
      </w:pPr>
      <w:r>
        <w:separator/>
      </w:r>
    </w:p>
  </w:endnote>
  <w:endnote w:type="continuationSeparator" w:id="0">
    <w:p w14:paraId="15D717F3" w14:textId="77777777" w:rsidR="003F4EF3" w:rsidRDefault="003F4EF3" w:rsidP="00404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72CC" w14:textId="76B1D4C8" w:rsidR="00FA73DD" w:rsidRDefault="000E793B">
    <w:pPr>
      <w:pStyle w:val="Bunnteks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F3CFECF" wp14:editId="70C5FDBA">
          <wp:simplePos x="0" y="0"/>
          <wp:positionH relativeFrom="margin">
            <wp:align>center</wp:align>
          </wp:positionH>
          <wp:positionV relativeFrom="margin">
            <wp:posOffset>8094980</wp:posOffset>
          </wp:positionV>
          <wp:extent cx="6984000" cy="1079301"/>
          <wp:effectExtent l="0" t="0" r="0" b="0"/>
          <wp:wrapSquare wrapText="bothSides"/>
          <wp:docPr id="4" name="Bilde 4" descr="Et bilde som inneholder natthimme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natthimme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107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8DAA" w14:textId="77777777" w:rsidR="003F4EF3" w:rsidRDefault="003F4EF3" w:rsidP="00404F07">
      <w:pPr>
        <w:spacing w:line="240" w:lineRule="auto"/>
      </w:pPr>
      <w:r>
        <w:separator/>
      </w:r>
    </w:p>
  </w:footnote>
  <w:footnote w:type="continuationSeparator" w:id="0">
    <w:p w14:paraId="43B16557" w14:textId="77777777" w:rsidR="003F4EF3" w:rsidRDefault="003F4EF3" w:rsidP="00404F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3CF4" w14:textId="77777777" w:rsidR="00404F07" w:rsidRDefault="00404F07" w:rsidP="00404F07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A20" w14:textId="6300F7AF" w:rsidR="00B3193B" w:rsidRDefault="000E793B">
    <w:pPr>
      <w:pStyle w:val="Topptekst"/>
    </w:pPr>
    <w:r>
      <w:rPr>
        <w:noProof/>
      </w:rPr>
      <w:drawing>
        <wp:inline distT="0" distB="0" distL="0" distR="0" wp14:anchorId="372ACD84" wp14:editId="0BEE3B81">
          <wp:extent cx="1572717" cy="676275"/>
          <wp:effectExtent l="0" t="0" r="8890" b="0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19" cy="69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09D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BC17C2" wp14:editId="0E1754E3">
              <wp:simplePos x="0" y="0"/>
              <wp:positionH relativeFrom="column">
                <wp:posOffset>4944744</wp:posOffset>
              </wp:positionH>
              <wp:positionV relativeFrom="paragraph">
                <wp:posOffset>-229870</wp:posOffset>
              </wp:positionV>
              <wp:extent cx="0" cy="1371600"/>
              <wp:effectExtent l="0" t="0" r="19050" b="0"/>
              <wp:wrapNone/>
              <wp:docPr id="7" name="Rett lin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716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840E7" id="Rett linje 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9.35pt,-18.1pt" to="389.3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" strokecolor="#4a7ebb">
              <o:lock v:ext="edit" shapetype="f"/>
            </v:line>
          </w:pict>
        </mc:Fallback>
      </mc:AlternateContent>
    </w:r>
    <w:r w:rsidR="00C8509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7D23A5" wp14:editId="32CD586B">
              <wp:simplePos x="0" y="0"/>
              <wp:positionH relativeFrom="column">
                <wp:posOffset>4944745</wp:posOffset>
              </wp:positionH>
              <wp:positionV relativeFrom="paragraph">
                <wp:posOffset>-229870</wp:posOffset>
              </wp:positionV>
              <wp:extent cx="1600200" cy="1371600"/>
              <wp:effectExtent l="0" t="0" r="0" b="0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B4F66A" w14:textId="77777777" w:rsidR="00FA73DD" w:rsidRDefault="00FA73DD" w:rsidP="00FA73DD">
                          <w:pPr>
                            <w:pStyle w:val="Boxes"/>
                            <w:jc w:val="left"/>
                            <w:rPr>
                              <w:rFonts w:ascii="Source Sans Pro" w:hAnsi="Source Sans Pro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ource Sans Pro" w:hAnsi="Source Sans Pro"/>
                              <w:b/>
                              <w:sz w:val="16"/>
                              <w:szCs w:val="16"/>
                            </w:rPr>
                            <w:t>Besøksadresse</w:t>
                          </w:r>
                        </w:p>
                        <w:p w14:paraId="665DF122" w14:textId="77777777" w:rsidR="00FA73DD" w:rsidRPr="002B2CCA" w:rsidRDefault="00FA73DD" w:rsidP="00FA73DD">
                          <w:pPr>
                            <w:pStyle w:val="Boxes"/>
                            <w:jc w:val="left"/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</w:pPr>
                          <w:r w:rsidRPr="002B2CCA"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  <w:t>Storgata 8, 1771 Halden</w:t>
                          </w:r>
                        </w:p>
                        <w:p w14:paraId="3CF8A122" w14:textId="77777777" w:rsidR="00FA73DD" w:rsidRPr="002B2CCA" w:rsidRDefault="00FA73DD" w:rsidP="00FA73DD">
                          <w:pPr>
                            <w:pStyle w:val="Boxes"/>
                            <w:jc w:val="left"/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</w:pPr>
                        </w:p>
                        <w:p w14:paraId="294A71E4" w14:textId="77777777" w:rsidR="00FA73DD" w:rsidRPr="00196A10" w:rsidRDefault="00FA73DD" w:rsidP="00FA73DD">
                          <w:pPr>
                            <w:pStyle w:val="Boxes"/>
                            <w:jc w:val="left"/>
                            <w:rPr>
                              <w:rFonts w:ascii="Source Sans Pro" w:hAnsi="Source Sans Pro"/>
                              <w:b/>
                              <w:sz w:val="16"/>
                              <w:szCs w:val="16"/>
                            </w:rPr>
                          </w:pPr>
                          <w:r w:rsidRPr="00196A10">
                            <w:rPr>
                              <w:rFonts w:ascii="Source Sans Pro" w:hAnsi="Source Sans Pro"/>
                              <w:b/>
                              <w:sz w:val="16"/>
                              <w:szCs w:val="16"/>
                            </w:rPr>
                            <w:t>Postadresse</w:t>
                          </w:r>
                        </w:p>
                        <w:p w14:paraId="27FFF7D2" w14:textId="77777777" w:rsidR="00FA73DD" w:rsidRDefault="00FA73DD" w:rsidP="00FA73DD">
                          <w:pPr>
                            <w:pStyle w:val="Boxes"/>
                            <w:jc w:val="left"/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</w:pPr>
                          <w:r w:rsidRPr="002B2CCA"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  <w:t>Halden kommune</w:t>
                          </w:r>
                        </w:p>
                        <w:p w14:paraId="21D2EB6A" w14:textId="77777777" w:rsidR="00FA73DD" w:rsidRPr="002B2CCA" w:rsidRDefault="00FA73DD" w:rsidP="00FA73DD">
                          <w:pPr>
                            <w:pStyle w:val="Boxes"/>
                            <w:jc w:val="left"/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</w:pPr>
                          <w:r w:rsidRPr="002B2CCA"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  <w:t>Postboks 150, 1751 Halden</w:t>
                          </w:r>
                        </w:p>
                        <w:p w14:paraId="339DF6DC" w14:textId="77777777" w:rsidR="00FA73DD" w:rsidRPr="002B2CCA" w:rsidRDefault="00FA73DD" w:rsidP="00FA73DD">
                          <w:pPr>
                            <w:pStyle w:val="Boxes"/>
                            <w:jc w:val="left"/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</w:pPr>
                        </w:p>
                        <w:p w14:paraId="4E1415FC" w14:textId="77777777" w:rsidR="00FA73DD" w:rsidRPr="002B2CCA" w:rsidRDefault="00FA73DD" w:rsidP="00FA73DD">
                          <w:pPr>
                            <w:pStyle w:val="Boxes"/>
                            <w:jc w:val="left"/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</w:pPr>
                          <w:r w:rsidRPr="002B2CCA"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  <w:t>Telefon (+47) 69 17 45 00</w:t>
                          </w:r>
                        </w:p>
                        <w:p w14:paraId="739C49FF" w14:textId="77777777" w:rsidR="00FA73DD" w:rsidRPr="002B2CCA" w:rsidRDefault="00FA73DD" w:rsidP="00FA73DD">
                          <w:pPr>
                            <w:pStyle w:val="Boxes"/>
                            <w:jc w:val="left"/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</w:pPr>
                          <w:r w:rsidRPr="002B2CCA"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  <w:t>www.halden.kommune.no</w:t>
                          </w:r>
                        </w:p>
                        <w:p w14:paraId="4DCFB997" w14:textId="77777777" w:rsidR="00FA73DD" w:rsidRDefault="00FA73DD" w:rsidP="00FA73DD">
                          <w:pPr>
                            <w:pStyle w:val="Topptekst"/>
                          </w:pPr>
                          <w:r w:rsidRPr="002B2CCA"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  <w:t>facebook.com/</w:t>
                          </w:r>
                          <w:proofErr w:type="spellStart"/>
                          <w:r w:rsidRPr="002B2CCA">
                            <w:rPr>
                              <w:rFonts w:ascii="Source Sans Pro" w:hAnsi="Source Sans Pro"/>
                              <w:sz w:val="16"/>
                              <w:szCs w:val="16"/>
                            </w:rPr>
                            <w:t>halden.kommune</w:t>
                          </w:r>
                          <w:proofErr w:type="spellEnd"/>
                          <w:r>
                            <w:t xml:space="preserve">   </w:t>
                          </w:r>
                        </w:p>
                        <w:p w14:paraId="350FBCBC" w14:textId="77777777" w:rsidR="00FA73DD" w:rsidRDefault="00FA73D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D23A5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389.35pt;margin-top:-18.1pt;width:126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" filled="f" stroked="f" strokeweight=".5pt">
              <v:textbox>
                <w:txbxContent>
                  <w:p w14:paraId="11B4F66A" w14:textId="77777777" w:rsidR="00FA73DD" w:rsidRDefault="00FA73DD" w:rsidP="00FA73DD">
                    <w:pPr>
                      <w:pStyle w:val="Boxes"/>
                      <w:jc w:val="left"/>
                      <w:rPr>
                        <w:rFonts w:ascii="Source Sans Pro" w:hAnsi="Source Sans Pro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Source Sans Pro" w:hAnsi="Source Sans Pro"/>
                        <w:b/>
                        <w:sz w:val="16"/>
                        <w:szCs w:val="16"/>
                      </w:rPr>
                      <w:t>Besøksadresse</w:t>
                    </w:r>
                  </w:p>
                  <w:p w14:paraId="665DF122" w14:textId="77777777" w:rsidR="00FA73DD" w:rsidRPr="002B2CCA" w:rsidRDefault="00FA73DD" w:rsidP="00FA73DD">
                    <w:pPr>
                      <w:pStyle w:val="Boxes"/>
                      <w:jc w:val="left"/>
                      <w:rPr>
                        <w:rFonts w:ascii="Source Sans Pro" w:hAnsi="Source Sans Pro"/>
                        <w:sz w:val="16"/>
                        <w:szCs w:val="16"/>
                      </w:rPr>
                    </w:pPr>
                    <w:r w:rsidRPr="002B2CCA">
                      <w:rPr>
                        <w:rFonts w:ascii="Source Sans Pro" w:hAnsi="Source Sans Pro"/>
                        <w:sz w:val="16"/>
                        <w:szCs w:val="16"/>
                      </w:rPr>
                      <w:t>Storgata 8, 1771 Halden</w:t>
                    </w:r>
                  </w:p>
                  <w:p w14:paraId="3CF8A122" w14:textId="77777777" w:rsidR="00FA73DD" w:rsidRPr="002B2CCA" w:rsidRDefault="00FA73DD" w:rsidP="00FA73DD">
                    <w:pPr>
                      <w:pStyle w:val="Boxes"/>
                      <w:jc w:val="left"/>
                      <w:rPr>
                        <w:rFonts w:ascii="Source Sans Pro" w:hAnsi="Source Sans Pro"/>
                        <w:sz w:val="16"/>
                        <w:szCs w:val="16"/>
                      </w:rPr>
                    </w:pPr>
                  </w:p>
                  <w:p w14:paraId="294A71E4" w14:textId="77777777" w:rsidR="00FA73DD" w:rsidRPr="00196A10" w:rsidRDefault="00FA73DD" w:rsidP="00FA73DD">
                    <w:pPr>
                      <w:pStyle w:val="Boxes"/>
                      <w:jc w:val="left"/>
                      <w:rPr>
                        <w:rFonts w:ascii="Source Sans Pro" w:hAnsi="Source Sans Pro"/>
                        <w:b/>
                        <w:sz w:val="16"/>
                        <w:szCs w:val="16"/>
                      </w:rPr>
                    </w:pPr>
                    <w:r w:rsidRPr="00196A10">
                      <w:rPr>
                        <w:rFonts w:ascii="Source Sans Pro" w:hAnsi="Source Sans Pro"/>
                        <w:b/>
                        <w:sz w:val="16"/>
                        <w:szCs w:val="16"/>
                      </w:rPr>
                      <w:t>Postadresse</w:t>
                    </w:r>
                  </w:p>
                  <w:p w14:paraId="27FFF7D2" w14:textId="77777777" w:rsidR="00FA73DD" w:rsidRDefault="00FA73DD" w:rsidP="00FA73DD">
                    <w:pPr>
                      <w:pStyle w:val="Boxes"/>
                      <w:jc w:val="left"/>
                      <w:rPr>
                        <w:rFonts w:ascii="Source Sans Pro" w:hAnsi="Source Sans Pro"/>
                        <w:sz w:val="16"/>
                        <w:szCs w:val="16"/>
                      </w:rPr>
                    </w:pPr>
                    <w:r w:rsidRPr="002B2CCA">
                      <w:rPr>
                        <w:rFonts w:ascii="Source Sans Pro" w:hAnsi="Source Sans Pro"/>
                        <w:sz w:val="16"/>
                        <w:szCs w:val="16"/>
                      </w:rPr>
                      <w:t>Halden kommune</w:t>
                    </w:r>
                  </w:p>
                  <w:p w14:paraId="21D2EB6A" w14:textId="77777777" w:rsidR="00FA73DD" w:rsidRPr="002B2CCA" w:rsidRDefault="00FA73DD" w:rsidP="00FA73DD">
                    <w:pPr>
                      <w:pStyle w:val="Boxes"/>
                      <w:jc w:val="left"/>
                      <w:rPr>
                        <w:rFonts w:ascii="Source Sans Pro" w:hAnsi="Source Sans Pro"/>
                        <w:sz w:val="16"/>
                        <w:szCs w:val="16"/>
                      </w:rPr>
                    </w:pPr>
                    <w:r w:rsidRPr="002B2CCA">
                      <w:rPr>
                        <w:rFonts w:ascii="Source Sans Pro" w:hAnsi="Source Sans Pro"/>
                        <w:sz w:val="16"/>
                        <w:szCs w:val="16"/>
                      </w:rPr>
                      <w:t>Postboks 150, 1751 Halden</w:t>
                    </w:r>
                  </w:p>
                  <w:p w14:paraId="339DF6DC" w14:textId="77777777" w:rsidR="00FA73DD" w:rsidRPr="002B2CCA" w:rsidRDefault="00FA73DD" w:rsidP="00FA73DD">
                    <w:pPr>
                      <w:pStyle w:val="Boxes"/>
                      <w:jc w:val="left"/>
                      <w:rPr>
                        <w:rFonts w:ascii="Source Sans Pro" w:hAnsi="Source Sans Pro"/>
                        <w:sz w:val="16"/>
                        <w:szCs w:val="16"/>
                      </w:rPr>
                    </w:pPr>
                  </w:p>
                  <w:p w14:paraId="4E1415FC" w14:textId="77777777" w:rsidR="00FA73DD" w:rsidRPr="002B2CCA" w:rsidRDefault="00FA73DD" w:rsidP="00FA73DD">
                    <w:pPr>
                      <w:pStyle w:val="Boxes"/>
                      <w:jc w:val="left"/>
                      <w:rPr>
                        <w:rFonts w:ascii="Source Sans Pro" w:hAnsi="Source Sans Pro"/>
                        <w:sz w:val="16"/>
                        <w:szCs w:val="16"/>
                      </w:rPr>
                    </w:pPr>
                    <w:r w:rsidRPr="002B2CCA">
                      <w:rPr>
                        <w:rFonts w:ascii="Source Sans Pro" w:hAnsi="Source Sans Pro"/>
                        <w:sz w:val="16"/>
                        <w:szCs w:val="16"/>
                      </w:rPr>
                      <w:t>Telefon (+47) 69 17 45 00</w:t>
                    </w:r>
                  </w:p>
                  <w:p w14:paraId="739C49FF" w14:textId="77777777" w:rsidR="00FA73DD" w:rsidRPr="002B2CCA" w:rsidRDefault="00FA73DD" w:rsidP="00FA73DD">
                    <w:pPr>
                      <w:pStyle w:val="Boxes"/>
                      <w:jc w:val="left"/>
                      <w:rPr>
                        <w:rFonts w:ascii="Source Sans Pro" w:hAnsi="Source Sans Pro"/>
                        <w:sz w:val="16"/>
                        <w:szCs w:val="16"/>
                      </w:rPr>
                    </w:pPr>
                    <w:r w:rsidRPr="002B2CCA">
                      <w:rPr>
                        <w:rFonts w:ascii="Source Sans Pro" w:hAnsi="Source Sans Pro"/>
                        <w:sz w:val="16"/>
                        <w:szCs w:val="16"/>
                      </w:rPr>
                      <w:t>www.halden.kommune.no</w:t>
                    </w:r>
                  </w:p>
                  <w:p w14:paraId="4DCFB997" w14:textId="77777777" w:rsidR="00FA73DD" w:rsidRDefault="00FA73DD" w:rsidP="00FA73DD">
                    <w:pPr>
                      <w:pStyle w:val="Topptekst"/>
                    </w:pPr>
                    <w:r w:rsidRPr="002B2CCA">
                      <w:rPr>
                        <w:rFonts w:ascii="Source Sans Pro" w:hAnsi="Source Sans Pro"/>
                        <w:sz w:val="16"/>
                        <w:szCs w:val="16"/>
                      </w:rPr>
                      <w:t>facebook.com/</w:t>
                    </w:r>
                    <w:proofErr w:type="spellStart"/>
                    <w:r w:rsidRPr="002B2CCA">
                      <w:rPr>
                        <w:rFonts w:ascii="Source Sans Pro" w:hAnsi="Source Sans Pro"/>
                        <w:sz w:val="16"/>
                        <w:szCs w:val="16"/>
                      </w:rPr>
                      <w:t>halden.kommune</w:t>
                    </w:r>
                    <w:proofErr w:type="spellEnd"/>
                    <w:r>
                      <w:t xml:space="preserve">   </w:t>
                    </w:r>
                  </w:p>
                  <w:p w14:paraId="350FBCBC" w14:textId="77777777" w:rsidR="00FA73DD" w:rsidRDefault="00FA73DD"/>
                </w:txbxContent>
              </v:textbox>
            </v:shape>
          </w:pict>
        </mc:Fallback>
      </mc:AlternateContent>
    </w:r>
    <w:r w:rsidR="00FA73DD">
      <w:t xml:space="preserve">                                                                                                         </w:t>
    </w:r>
  </w:p>
  <w:p w14:paraId="04A06F7E" w14:textId="77777777" w:rsidR="00FA73DD" w:rsidRDefault="00FA73DD">
    <w:pPr>
      <w:pStyle w:val="Topptekst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F3"/>
    <w:rsid w:val="000E793B"/>
    <w:rsid w:val="00126989"/>
    <w:rsid w:val="0015698C"/>
    <w:rsid w:val="00215F65"/>
    <w:rsid w:val="003F4EF3"/>
    <w:rsid w:val="00404F07"/>
    <w:rsid w:val="00547636"/>
    <w:rsid w:val="005705DA"/>
    <w:rsid w:val="005A24B9"/>
    <w:rsid w:val="00637FB0"/>
    <w:rsid w:val="00696B8F"/>
    <w:rsid w:val="006F36F4"/>
    <w:rsid w:val="00726A18"/>
    <w:rsid w:val="00781A47"/>
    <w:rsid w:val="008F1A94"/>
    <w:rsid w:val="00A550C8"/>
    <w:rsid w:val="00AB54E1"/>
    <w:rsid w:val="00AE5154"/>
    <w:rsid w:val="00B079C3"/>
    <w:rsid w:val="00B3193B"/>
    <w:rsid w:val="00BA3187"/>
    <w:rsid w:val="00C8509D"/>
    <w:rsid w:val="00E91947"/>
    <w:rsid w:val="00F93CFC"/>
    <w:rsid w:val="00FA73DD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5BF39"/>
  <w15:chartTrackingRefBased/>
  <w15:docId w15:val="{EBD6EBDC-88CC-4B61-923E-E983F2B4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4F07"/>
    <w:pPr>
      <w:spacing w:line="300" w:lineRule="auto"/>
    </w:pPr>
    <w:rPr>
      <w:rFonts w:eastAsia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509D"/>
    <w:pPr>
      <w:keepNext/>
      <w:spacing w:before="240" w:after="60"/>
      <w:outlineLvl w:val="0"/>
    </w:pPr>
    <w:rPr>
      <w:rFonts w:ascii="Source Sans Pro" w:eastAsiaTheme="majorEastAsia" w:hAnsi="Source Sans Pro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509D"/>
    <w:pPr>
      <w:keepNext/>
      <w:spacing w:before="240" w:after="60"/>
      <w:outlineLvl w:val="1"/>
    </w:pPr>
    <w:rPr>
      <w:rFonts w:ascii="Source Sans Pro" w:eastAsiaTheme="majorEastAsia" w:hAnsi="Source Sans Pro" w:cstheme="majorBidi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509D"/>
    <w:pPr>
      <w:keepNext/>
      <w:spacing w:before="240" w:after="60"/>
      <w:outlineLvl w:val="2"/>
    </w:pPr>
    <w:rPr>
      <w:rFonts w:ascii="Source Sans Pro" w:eastAsiaTheme="majorEastAsia" w:hAnsi="Source Sans Pro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404F0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link w:val="Topptekst"/>
    <w:rsid w:val="00404F07"/>
    <w:rPr>
      <w:rFonts w:eastAsia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04F0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link w:val="Bunntekst"/>
    <w:uiPriority w:val="99"/>
    <w:rsid w:val="00404F07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4F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04F07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Boxes">
    <w:name w:val="Boxes"/>
    <w:basedOn w:val="Normal"/>
    <w:rsid w:val="00404F07"/>
    <w:pPr>
      <w:spacing w:line="240" w:lineRule="auto"/>
      <w:jc w:val="right"/>
    </w:pPr>
  </w:style>
  <w:style w:type="paragraph" w:styleId="Listeavsnitt">
    <w:name w:val="List Paragraph"/>
    <w:basedOn w:val="Normal"/>
    <w:uiPriority w:val="34"/>
    <w:qFormat/>
    <w:rsid w:val="005A24B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8509D"/>
    <w:rPr>
      <w:rFonts w:ascii="Source Sans Pro" w:eastAsiaTheme="majorEastAsia" w:hAnsi="Source Sans Pro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509D"/>
    <w:rPr>
      <w:rFonts w:ascii="Source Sans Pro" w:eastAsiaTheme="majorEastAsia" w:hAnsi="Source Sans Pro" w:cstheme="majorBidi"/>
      <w:b/>
      <w:bCs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8509D"/>
    <w:rPr>
      <w:rFonts w:ascii="Source Sans Pro" w:eastAsiaTheme="majorEastAsia" w:hAnsi="Source Sans Pro" w:cstheme="majorBidi"/>
      <w:b/>
      <w:bCs/>
      <w:sz w:val="26"/>
      <w:szCs w:val="26"/>
    </w:rPr>
  </w:style>
  <w:style w:type="paragraph" w:styleId="Ingenmellomrom">
    <w:name w:val="No Spacing"/>
    <w:uiPriority w:val="1"/>
    <w:qFormat/>
    <w:rsid w:val="00C8509D"/>
    <w:rPr>
      <w:rFonts w:ascii="Source Sans Pro" w:eastAsia="Times New Roman" w:hAnsi="Source Sans Pr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-lisgus\Downloads\Brev%20-%20ikke%20arkivverdig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6A2194C24794BAAD670799068E8DC" ma:contentTypeVersion="13" ma:contentTypeDescription="Opprett et nytt dokument." ma:contentTypeScope="" ma:versionID="475ab833b2dcbe16f1673a1de1d37ea7">
  <xsd:schema xmlns:xsd="http://www.w3.org/2001/XMLSchema" xmlns:xs="http://www.w3.org/2001/XMLSchema" xmlns:p="http://schemas.microsoft.com/office/2006/metadata/properties" xmlns:ns3="80428ed5-c54a-4d18-944d-edc1484bce31" xmlns:ns4="b88b5797-c8f2-442b-86fb-96219335aa37" targetNamespace="http://schemas.microsoft.com/office/2006/metadata/properties" ma:root="true" ma:fieldsID="3c8e9e2f8d88e094881c157bc17213d1" ns3:_="" ns4:_="">
    <xsd:import namespace="80428ed5-c54a-4d18-944d-edc1484bce31"/>
    <xsd:import namespace="b88b5797-c8f2-442b-86fb-96219335aa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28ed5-c54a-4d18-944d-edc1484b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b5797-c8f2-442b-86fb-96219335a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57B01-675D-47C2-AED7-3A3C92AA9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28ed5-c54a-4d18-944d-edc1484bce31"/>
    <ds:schemaRef ds:uri="b88b5797-c8f2-442b-86fb-96219335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43458-5A2A-409C-BEFD-C44461469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C0C7C-2912-442B-B668-A88443884B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- ikke arkivverdig (1)</Template>
  <TotalTime>4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Gustavsen</dc:creator>
  <cp:keywords/>
  <cp:lastModifiedBy>Lisa Gustavsen</cp:lastModifiedBy>
  <cp:revision>3</cp:revision>
  <dcterms:created xsi:type="dcterms:W3CDTF">2022-03-31T06:10:00Z</dcterms:created>
  <dcterms:modified xsi:type="dcterms:W3CDTF">2022-03-31T06:10:00Z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0x010100A506A2194C24794BAAD670799068E8DC</vt:lpwstr>
  </property>
</Properties>
</file>